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8T00:00:00Z">
          <w:dateFormat w:val="M/d/yyyy"/>
          <w:lid w:val="en-US"/>
          <w:storeMappedDataAs w:val="dateTime"/>
          <w:calendar w:val="gregorian"/>
        </w:date>
      </w:sdtPr>
      <w:sdtEndPr/>
      <w:sdtContent>
        <w:p w:rsidR="00397F62" w:rsidRPr="00891DED" w:rsidRDefault="00B05275" w:rsidP="0046071E">
          <w:pPr>
            <w:pStyle w:val="Heading1"/>
            <w:rPr>
              <w:b w:val="0"/>
              <w:sz w:val="20"/>
              <w:szCs w:val="20"/>
            </w:rPr>
          </w:pPr>
          <w:r>
            <w:rPr>
              <w:b w:val="0"/>
              <w:sz w:val="20"/>
              <w:szCs w:val="20"/>
              <w:lang w:val="en-US"/>
            </w:rPr>
            <w:t>7/28/2020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00B865CB">
        <w:rPr>
          <w:u w:val="single"/>
        </w:rPr>
        <w:t>2 August 2020</w:t>
      </w:r>
      <w:bookmarkStart w:id="0" w:name="_GoBack"/>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B05275">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B05275">
        <w:t>Manicuring and Pedicuring</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B05275">
        <w:t>COSM 2003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B05275">
        <w:t>COSM 1220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B05275">
        <w:t>0</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B05275">
        <w:t>9</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B05275">
        <w:t>3</w:t>
      </w:r>
      <w:r>
        <w:rPr>
          <w:u w:val="single"/>
        </w:rPr>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B05275">
        <w:t>0</w:t>
      </w:r>
      <w:r w:rsidRPr="00D7145B">
        <w:rPr>
          <w:u w:val="single"/>
        </w:rPr>
        <w:fldChar w:fldCharType="end"/>
      </w:r>
      <w:r>
        <w:rPr>
          <w:u w:val="single"/>
        </w:rPr>
        <w:t>-</w:t>
      </w:r>
      <w:r>
        <w:rPr>
          <w:u w:val="single"/>
        </w:rPr>
        <w:fldChar w:fldCharType="begin">
          <w:ffData>
            <w:name w:val="Text35"/>
            <w:enabled/>
            <w:calcOnExit w:val="0"/>
            <w:textInput/>
          </w:ffData>
        </w:fldChar>
      </w:r>
      <w:bookmarkStart w:id="7" w:name="Text35"/>
      <w:r>
        <w:rPr>
          <w:u w:val="single"/>
        </w:rPr>
        <w:instrText xml:space="preserve"> FORMTEXT </w:instrText>
      </w:r>
      <w:r>
        <w:rPr>
          <w:u w:val="single"/>
        </w:rPr>
      </w:r>
      <w:r>
        <w:rPr>
          <w:u w:val="single"/>
        </w:rPr>
        <w:fldChar w:fldCharType="separate"/>
      </w:r>
      <w:r w:rsidR="00B05275">
        <w:t>135</w:t>
      </w:r>
      <w:r>
        <w:rPr>
          <w:u w:val="single"/>
        </w:rPr>
        <w:fldChar w:fldCharType="end"/>
      </w:r>
      <w:bookmarkEnd w:id="7"/>
      <w:r>
        <w:rPr>
          <w:u w:val="single"/>
        </w:rPr>
        <w:t>-</w:t>
      </w:r>
      <w:r>
        <w:rPr>
          <w:u w:val="single"/>
        </w:rPr>
        <w:fldChar w:fldCharType="begin">
          <w:ffData>
            <w:name w:val="Text36"/>
            <w:enabled/>
            <w:calcOnExit w:val="0"/>
            <w:textInput/>
          </w:ffData>
        </w:fldChar>
      </w:r>
      <w:bookmarkStart w:id="8" w:name="Text36"/>
      <w:r>
        <w:rPr>
          <w:u w:val="single"/>
        </w:rPr>
        <w:instrText xml:space="preserve"> FORMTEXT </w:instrText>
      </w:r>
      <w:r>
        <w:rPr>
          <w:u w:val="single"/>
        </w:rPr>
      </w:r>
      <w:r>
        <w:rPr>
          <w:u w:val="single"/>
        </w:rPr>
        <w:fldChar w:fldCharType="separate"/>
      </w:r>
      <w:r w:rsidR="00B05275">
        <w:t>135</w:t>
      </w:r>
      <w:r>
        <w:rPr>
          <w:u w:val="single"/>
        </w:rPr>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B05275">
        <w:t>12.0401</w:t>
      </w:r>
      <w:r w:rsidR="00212958" w:rsidRPr="00516FFE">
        <w:rPr>
          <w:u w:val="single"/>
        </w:rPr>
        <w:fldChar w:fldCharType="end"/>
      </w:r>
      <w:bookmarkEnd w:id="10"/>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B05275" w:rsidRPr="00B05275">
        <w:t>Includes identification of composition and structure of the nails and descriptions of the characteristics of nail disorders/ diseases.  Manicure and pedicure procedures are discussed and performed using appropriate safety precautions.  This course requires a lab fee.</w:t>
      </w:r>
      <w:r>
        <w:fldChar w:fldCharType="end"/>
      </w:r>
      <w:bookmarkEnd w:id="11"/>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B05275" w:rsidRPr="00B05275">
        <w:t>COSM 1203, COSM 1302, COSM 1405, and COSM 1503</w:t>
      </w:r>
      <w:r w:rsidRPr="001137F3">
        <w:rPr>
          <w:u w:val="single"/>
        </w:rPr>
        <w:fldChar w:fldCharType="end"/>
      </w:r>
      <w:bookmarkEnd w:id="12"/>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B05275" w:rsidRPr="00B05275">
        <w:t>COSM 2103</w:t>
      </w:r>
      <w:r w:rsidRPr="001137F3">
        <w:rPr>
          <w:u w:val="single"/>
        </w:rPr>
        <w:fldChar w:fldCharType="end"/>
      </w:r>
      <w:bookmarkEnd w:id="13"/>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B05275">
        <w:t>18</w:t>
      </w:r>
      <w:r w:rsidRPr="001137F3">
        <w:rPr>
          <w:u w:val="single"/>
        </w:rPr>
        <w:fldChar w:fldCharType="end"/>
      </w:r>
      <w:bookmarkEnd w:id="14"/>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B05275" w:rsidRPr="00B05275">
        <w:t>Describe the structure and composition of nails.</w:t>
      </w:r>
      <w:r>
        <w:fldChar w:fldCharType="end"/>
      </w:r>
      <w:bookmarkEnd w:id="15"/>
    </w:p>
    <w:p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B05275" w:rsidRPr="00B05275">
        <w:t>Demonstrate safe use of implements, cosmetics, and materials used in manicuring and pedicuring.</w:t>
      </w:r>
      <w:r>
        <w:fldChar w:fldCharType="end"/>
      </w:r>
      <w:bookmarkEnd w:id="16"/>
    </w:p>
    <w:p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B05275" w:rsidRPr="00B05275">
        <w:t>Distinguish between nail disorders and diseases.</w:t>
      </w:r>
      <w:r>
        <w:fldChar w:fldCharType="end"/>
      </w:r>
      <w:bookmarkEnd w:id="17"/>
    </w:p>
    <w:p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B05275" w:rsidRPr="00B05275">
        <w:t>Demonstrate adherence to safety precautions and safe work practices.</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B05275" w:rsidRPr="00B05275">
        <w:t>Assessment measures may include, but are not limited to, performances, collaborative projects, lab activities, homework, quizzes, and exams.</w:t>
      </w:r>
      <w:r>
        <w:fldChar w:fldCharType="end"/>
      </w:r>
      <w:bookmarkEnd w:id="19"/>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B05275" w:rsidRPr="00B05275" w:rsidRDefault="00594256" w:rsidP="00B05275">
      <w:r>
        <w:fldChar w:fldCharType="begin">
          <w:ffData>
            <w:name w:val="Text1"/>
            <w:enabled/>
            <w:calcOnExit w:val="0"/>
            <w:textInput/>
          </w:ffData>
        </w:fldChar>
      </w:r>
      <w:bookmarkStart w:id="20" w:name="Text1"/>
      <w:r>
        <w:instrText xml:space="preserve"> FORMTEXT </w:instrText>
      </w:r>
      <w:r>
        <w:fldChar w:fldCharType="separate"/>
      </w:r>
      <w:r w:rsidR="00B05275" w:rsidRPr="00B05275">
        <w:t>1.</w:t>
      </w:r>
      <w:r w:rsidR="00B05275" w:rsidRPr="00B05275">
        <w:tab/>
        <w:t>Structure and composition of nails</w:t>
      </w:r>
    </w:p>
    <w:p w:rsidR="00B05275" w:rsidRPr="00B05275" w:rsidRDefault="00B05275" w:rsidP="00B05275">
      <w:r w:rsidRPr="00B05275">
        <w:t>2.</w:t>
      </w:r>
      <w:r w:rsidRPr="00B05275">
        <w:tab/>
        <w:t>Nail diseases and disorders</w:t>
      </w:r>
    </w:p>
    <w:p w:rsidR="00B05275" w:rsidRPr="00B05275" w:rsidRDefault="00B05275" w:rsidP="00B05275">
      <w:pPr>
        <w:ind w:left="720" w:hanging="360"/>
      </w:pPr>
      <w:r w:rsidRPr="00B05275">
        <w:t>A.</w:t>
      </w:r>
      <w:r w:rsidRPr="00B05275">
        <w:tab/>
        <w:t>General characteristics</w:t>
      </w:r>
    </w:p>
    <w:p w:rsidR="00B05275" w:rsidRPr="00B05275" w:rsidRDefault="00B05275" w:rsidP="00B05275">
      <w:pPr>
        <w:ind w:left="720" w:hanging="360"/>
      </w:pPr>
      <w:r w:rsidRPr="00B05275">
        <w:t>B.</w:t>
      </w:r>
      <w:r w:rsidRPr="00B05275">
        <w:tab/>
        <w:t>Nail diseases</w:t>
      </w:r>
    </w:p>
    <w:p w:rsidR="00B05275" w:rsidRPr="00B05275" w:rsidRDefault="00B05275" w:rsidP="00B05275">
      <w:pPr>
        <w:ind w:left="720" w:hanging="360"/>
      </w:pPr>
      <w:r w:rsidRPr="00B05275">
        <w:t>C.</w:t>
      </w:r>
      <w:r w:rsidRPr="00B05275">
        <w:tab/>
        <w:t>Nail disorders</w:t>
      </w:r>
    </w:p>
    <w:p w:rsidR="00B05275" w:rsidRPr="00B05275" w:rsidRDefault="00B05275" w:rsidP="00B05275">
      <w:r w:rsidRPr="00B05275">
        <w:t>3.</w:t>
      </w:r>
      <w:r w:rsidRPr="00B05275">
        <w:tab/>
        <w:t>Preparation of the manicure table</w:t>
      </w:r>
    </w:p>
    <w:p w:rsidR="00B05275" w:rsidRPr="00B05275" w:rsidRDefault="00B05275" w:rsidP="00B05275">
      <w:r w:rsidRPr="00B05275">
        <w:t>4.</w:t>
      </w:r>
      <w:r w:rsidRPr="00B05275">
        <w:tab/>
        <w:t>Preparation of the pedicure station</w:t>
      </w:r>
    </w:p>
    <w:p w:rsidR="00594256" w:rsidRDefault="00B05275" w:rsidP="00B05275">
      <w:r w:rsidRPr="00B05275">
        <w:t>5.</w:t>
      </w:r>
      <w:r w:rsidRPr="00B05275">
        <w:tab/>
        <w:t>Proper use of implements, cosmetics, and materials used in manicuring and pedicuring</w:t>
      </w:r>
      <w:r w:rsidR="00594256">
        <w:fldChar w:fldCharType="end"/>
      </w:r>
      <w:bookmarkEnd w:id="20"/>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65CB">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5wJfDcflKlQ+3muc3MCYKCWv/eS+fNuuTLpAJnrwfCXSAFSKbpqBy09PNTjWoY4nxHIcNEsjPiEOMi3mhdONXw==" w:salt="BA8o7LVhEfGxdWPp4q7Hi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25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05275"/>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5CB"/>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94114"/>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A89DEDAA-C4C6-4A85-9812-23F1BF14E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2</Pages>
  <Words>544</Words>
  <Characters>3421</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2020-07-28T20:48:00Z</dcterms:created>
  <dcterms:modified xsi:type="dcterms:W3CDTF">2020-08-03T15:28:00Z</dcterms:modified>
</cp:coreProperties>
</file>